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7D8F" w14:textId="77777777" w:rsidR="009A0D99" w:rsidRPr="009A0D99" w:rsidRDefault="0028438E" w:rsidP="008E7462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11DF86" wp14:editId="75B8CC0D">
            <wp:simplePos x="0" y="0"/>
            <wp:positionH relativeFrom="page">
              <wp:posOffset>1236</wp:posOffset>
            </wp:positionH>
            <wp:positionV relativeFrom="margin">
              <wp:posOffset>-509583</wp:posOffset>
            </wp:positionV>
            <wp:extent cx="7543128" cy="27648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28" cy="276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AC240" w14:textId="77777777" w:rsidR="009A0D99" w:rsidRPr="009A0D99" w:rsidRDefault="009A0D99" w:rsidP="008E7462">
      <w:pPr>
        <w:spacing w:line="312" w:lineRule="auto"/>
        <w:rPr>
          <w:rFonts w:ascii="Arial" w:hAnsi="Arial" w:cs="Arial"/>
          <w:sz w:val="24"/>
          <w:szCs w:val="24"/>
        </w:rPr>
      </w:pPr>
    </w:p>
    <w:p w14:paraId="650AC8EB" w14:textId="77777777" w:rsidR="009A0D99" w:rsidRPr="0028438E" w:rsidRDefault="00012D22" w:rsidP="008E7462">
      <w:pPr>
        <w:pStyle w:val="BodyText"/>
        <w:spacing w:line="312" w:lineRule="auto"/>
        <w:rPr>
          <w:rFonts w:ascii="Arial" w:hAnsi="Arial" w:cs="Arial"/>
          <w:b/>
        </w:rPr>
      </w:pPr>
      <w:r w:rsidRPr="00012D22">
        <w:rPr>
          <w:rFonts w:ascii="Arial" w:hAnsi="Arial" w:cs="Arial"/>
          <w:b/>
        </w:rPr>
        <w:t xml:space="preserve">[Insert </w:t>
      </w:r>
      <w:proofErr w:type="spellStart"/>
      <w:r w:rsidRPr="00012D22">
        <w:rPr>
          <w:rFonts w:ascii="Arial" w:hAnsi="Arial" w:cs="Arial"/>
          <w:b/>
        </w:rPr>
        <w:t>organisation</w:t>
      </w:r>
      <w:proofErr w:type="spellEnd"/>
      <w:r w:rsidRPr="00012D22">
        <w:rPr>
          <w:rFonts w:ascii="Arial" w:hAnsi="Arial" w:cs="Arial"/>
          <w:b/>
        </w:rPr>
        <w:t xml:space="preserve"> name]</w:t>
      </w:r>
      <w:r>
        <w:rPr>
          <w:rStyle w:val="ui-provider"/>
        </w:rPr>
        <w:t xml:space="preserve"> </w:t>
      </w:r>
      <w:r w:rsidR="009A0D99" w:rsidRPr="0028438E">
        <w:rPr>
          <w:rFonts w:ascii="Arial" w:hAnsi="Arial" w:cs="Arial"/>
          <w:b/>
        </w:rPr>
        <w:t>has invested in your</w:t>
      </w:r>
      <w:r w:rsidR="009A0D99" w:rsidRPr="0028438E">
        <w:rPr>
          <w:rFonts w:ascii="Arial" w:hAnsi="Arial" w:cs="Arial"/>
          <w:b/>
          <w:spacing w:val="1"/>
        </w:rPr>
        <w:t xml:space="preserve"> </w:t>
      </w:r>
      <w:r w:rsidR="009A0D99" w:rsidRPr="0028438E">
        <w:rPr>
          <w:rFonts w:ascii="Arial" w:hAnsi="Arial" w:cs="Arial"/>
          <w:b/>
        </w:rPr>
        <w:t>professional development by becoming affiliated with the</w:t>
      </w:r>
      <w:r w:rsidR="009A0D99" w:rsidRPr="0028438E">
        <w:rPr>
          <w:rFonts w:ascii="Arial" w:hAnsi="Arial" w:cs="Arial"/>
          <w:b/>
          <w:spacing w:val="1"/>
        </w:rPr>
        <w:t xml:space="preserve"> </w:t>
      </w:r>
      <w:r w:rsidR="009A0D99" w:rsidRPr="0028438E">
        <w:rPr>
          <w:rFonts w:ascii="Arial" w:hAnsi="Arial" w:cs="Arial"/>
          <w:b/>
        </w:rPr>
        <w:t xml:space="preserve">Australian College of Nursing (ACN) and would like to invite you </w:t>
      </w:r>
      <w:r w:rsidR="008E7462" w:rsidRPr="0028438E">
        <w:rPr>
          <w:rFonts w:ascii="Arial" w:hAnsi="Arial" w:cs="Arial"/>
          <w:b/>
        </w:rPr>
        <w:t xml:space="preserve">to a Nurse </w:t>
      </w:r>
      <w:r w:rsidR="009A0D99" w:rsidRPr="0028438E">
        <w:rPr>
          <w:rFonts w:ascii="Arial" w:hAnsi="Arial" w:cs="Arial"/>
          <w:b/>
        </w:rPr>
        <w:t xml:space="preserve">Leadership </w:t>
      </w:r>
      <w:r w:rsidR="008E7462" w:rsidRPr="0028438E">
        <w:rPr>
          <w:rFonts w:ascii="Arial" w:hAnsi="Arial" w:cs="Arial"/>
          <w:b/>
        </w:rPr>
        <w:t xml:space="preserve">Development </w:t>
      </w:r>
      <w:r w:rsidR="009A0D99" w:rsidRPr="0028438E">
        <w:rPr>
          <w:rFonts w:ascii="Arial" w:hAnsi="Arial" w:cs="Arial"/>
          <w:b/>
        </w:rPr>
        <w:t>Day.</w:t>
      </w:r>
    </w:p>
    <w:p w14:paraId="69CADDFF" w14:textId="77777777" w:rsidR="009A0D99" w:rsidRPr="009A0D99" w:rsidRDefault="009A0D99" w:rsidP="008E7462">
      <w:pPr>
        <w:pStyle w:val="BodyText"/>
        <w:spacing w:line="312" w:lineRule="auto"/>
        <w:rPr>
          <w:rFonts w:ascii="Arial" w:hAnsi="Arial" w:cs="Arial"/>
          <w:sz w:val="24"/>
          <w:szCs w:val="24"/>
        </w:rPr>
      </w:pPr>
    </w:p>
    <w:p w14:paraId="26B37ECB" w14:textId="77777777" w:rsidR="009A0D99" w:rsidRPr="009A0D99" w:rsidRDefault="009A0D99" w:rsidP="008E7462">
      <w:pPr>
        <w:pStyle w:val="BodyText"/>
        <w:spacing w:line="312" w:lineRule="auto"/>
        <w:rPr>
          <w:rFonts w:ascii="Arial" w:hAnsi="Arial" w:cs="Arial"/>
          <w:sz w:val="24"/>
          <w:szCs w:val="24"/>
        </w:rPr>
      </w:pPr>
      <w:r w:rsidRPr="008E7462">
        <w:rPr>
          <w:rFonts w:ascii="Arial" w:hAnsi="Arial" w:cs="Arial"/>
          <w:sz w:val="24"/>
          <w:szCs w:val="24"/>
        </w:rPr>
        <w:t xml:space="preserve">The Australian College of Nursing </w:t>
      </w:r>
      <w:r w:rsidRPr="009A0D99">
        <w:rPr>
          <w:rFonts w:ascii="Arial" w:hAnsi="Arial" w:cs="Arial"/>
          <w:sz w:val="24"/>
          <w:szCs w:val="24"/>
        </w:rPr>
        <w:t>believes that by educating and</w:t>
      </w:r>
      <w:r w:rsidRPr="009A0D99">
        <w:rPr>
          <w:rFonts w:ascii="Arial" w:hAnsi="Arial" w:cs="Arial"/>
          <w:spacing w:val="1"/>
          <w:sz w:val="24"/>
          <w:szCs w:val="24"/>
        </w:rPr>
        <w:t xml:space="preserve"> </w:t>
      </w:r>
      <w:r w:rsidRPr="009A0D99">
        <w:rPr>
          <w:rFonts w:ascii="Arial" w:hAnsi="Arial" w:cs="Arial"/>
          <w:sz w:val="24"/>
          <w:szCs w:val="24"/>
        </w:rPr>
        <w:t>empowering nurses through leadership development, we can</w:t>
      </w:r>
      <w:r w:rsidRPr="009A0D99">
        <w:rPr>
          <w:rFonts w:ascii="Arial" w:hAnsi="Arial" w:cs="Arial"/>
          <w:spacing w:val="1"/>
          <w:sz w:val="24"/>
          <w:szCs w:val="24"/>
        </w:rPr>
        <w:t xml:space="preserve"> </w:t>
      </w:r>
      <w:r w:rsidRPr="009A0D99">
        <w:rPr>
          <w:rFonts w:ascii="Arial" w:hAnsi="Arial" w:cs="Arial"/>
          <w:sz w:val="24"/>
          <w:szCs w:val="24"/>
        </w:rPr>
        <w:t xml:space="preserve">dramatically improve patient outcomes as well as create </w:t>
      </w:r>
      <w:r w:rsidR="008E7462">
        <w:rPr>
          <w:rFonts w:ascii="Arial" w:hAnsi="Arial" w:cs="Arial"/>
          <w:sz w:val="24"/>
          <w:szCs w:val="24"/>
        </w:rPr>
        <w:t xml:space="preserve">stronger and </w:t>
      </w:r>
      <w:r w:rsidRPr="009A0D99">
        <w:rPr>
          <w:rFonts w:ascii="Arial" w:hAnsi="Arial" w:cs="Arial"/>
          <w:sz w:val="24"/>
          <w:szCs w:val="24"/>
        </w:rPr>
        <w:t>more</w:t>
      </w:r>
      <w:r w:rsidRPr="009A0D99">
        <w:rPr>
          <w:rFonts w:ascii="Arial" w:hAnsi="Arial" w:cs="Arial"/>
          <w:spacing w:val="-2"/>
          <w:sz w:val="24"/>
          <w:szCs w:val="24"/>
        </w:rPr>
        <w:t xml:space="preserve"> </w:t>
      </w:r>
      <w:r w:rsidRPr="009A0D99">
        <w:rPr>
          <w:rFonts w:ascii="Arial" w:hAnsi="Arial" w:cs="Arial"/>
          <w:sz w:val="24"/>
          <w:szCs w:val="24"/>
        </w:rPr>
        <w:t>united voice</w:t>
      </w:r>
      <w:r w:rsidRPr="009A0D99">
        <w:rPr>
          <w:rFonts w:ascii="Arial" w:hAnsi="Arial" w:cs="Arial"/>
          <w:spacing w:val="-3"/>
          <w:sz w:val="24"/>
          <w:szCs w:val="24"/>
        </w:rPr>
        <w:t xml:space="preserve"> </w:t>
      </w:r>
      <w:r w:rsidRPr="009A0D99">
        <w:rPr>
          <w:rFonts w:ascii="Arial" w:hAnsi="Arial" w:cs="Arial"/>
          <w:sz w:val="24"/>
          <w:szCs w:val="24"/>
        </w:rPr>
        <w:t>for our profession.</w:t>
      </w:r>
    </w:p>
    <w:p w14:paraId="4F13EE96" w14:textId="77777777" w:rsidR="009A0D99" w:rsidRPr="0006263F" w:rsidRDefault="009A0D99" w:rsidP="008E7462">
      <w:pPr>
        <w:pStyle w:val="BodyText"/>
        <w:spacing w:line="312" w:lineRule="auto"/>
        <w:rPr>
          <w:rFonts w:ascii="Arial" w:hAnsi="Arial" w:cs="Arial"/>
          <w:sz w:val="24"/>
          <w:szCs w:val="24"/>
        </w:rPr>
      </w:pPr>
    </w:p>
    <w:p w14:paraId="4AB4DD36" w14:textId="77777777" w:rsidR="009A0D99" w:rsidRPr="0006263F" w:rsidRDefault="009A0D99" w:rsidP="008E7462">
      <w:pPr>
        <w:pStyle w:val="BodyText"/>
        <w:spacing w:line="312" w:lineRule="auto"/>
        <w:rPr>
          <w:rFonts w:ascii="Arial" w:hAnsi="Arial" w:cs="Arial"/>
          <w:sz w:val="24"/>
          <w:szCs w:val="24"/>
        </w:rPr>
      </w:pPr>
    </w:p>
    <w:p w14:paraId="17974FF7" w14:textId="77777777" w:rsidR="009A0D99" w:rsidRPr="0006263F" w:rsidRDefault="008E7462" w:rsidP="008E7462">
      <w:pPr>
        <w:pStyle w:val="BodyText"/>
        <w:tabs>
          <w:tab w:val="left" w:pos="1701"/>
          <w:tab w:val="left" w:pos="2127"/>
        </w:tabs>
        <w:spacing w:line="312" w:lineRule="auto"/>
        <w:ind w:left="1701" w:hanging="1701"/>
        <w:rPr>
          <w:rFonts w:ascii="Arial" w:hAnsi="Arial" w:cs="Arial"/>
          <w:sz w:val="24"/>
          <w:szCs w:val="24"/>
        </w:rPr>
      </w:pPr>
      <w:r w:rsidRPr="0028438E">
        <w:rPr>
          <w:rFonts w:ascii="Arial" w:hAnsi="Arial" w:cs="Arial"/>
          <w:b/>
          <w:color w:val="47AEB9"/>
          <w:sz w:val="24"/>
          <w:szCs w:val="24"/>
        </w:rPr>
        <w:t>T</w:t>
      </w:r>
      <w:r w:rsidR="0028438E">
        <w:rPr>
          <w:rFonts w:ascii="Arial" w:hAnsi="Arial" w:cs="Arial"/>
          <w:b/>
          <w:color w:val="47AEB9"/>
          <w:sz w:val="24"/>
          <w:szCs w:val="24"/>
        </w:rPr>
        <w:softHyphen/>
      </w:r>
      <w:r w:rsidRPr="0028438E">
        <w:rPr>
          <w:rFonts w:ascii="Arial" w:hAnsi="Arial" w:cs="Arial"/>
          <w:b/>
          <w:color w:val="47AEB9"/>
          <w:sz w:val="24"/>
          <w:szCs w:val="24"/>
        </w:rPr>
        <w:t>OPIC:</w:t>
      </w:r>
      <w:r w:rsidR="009A0D99" w:rsidRPr="0006263F">
        <w:rPr>
          <w:rFonts w:ascii="Arial" w:hAnsi="Arial" w:cs="Arial"/>
          <w:b/>
          <w:spacing w:val="68"/>
          <w:sz w:val="24"/>
          <w:szCs w:val="24"/>
        </w:rPr>
        <w:tab/>
      </w:r>
      <w:r w:rsidRPr="0006263F">
        <w:rPr>
          <w:rFonts w:ascii="Arial" w:hAnsi="Arial" w:cs="Arial"/>
          <w:sz w:val="24"/>
          <w:szCs w:val="24"/>
        </w:rPr>
        <w:t>Engaging others and achieving outcomes, including</w:t>
      </w:r>
      <w:r w:rsidR="0006263F">
        <w:rPr>
          <w:rFonts w:ascii="Arial" w:hAnsi="Arial" w:cs="Arial"/>
          <w:sz w:val="24"/>
          <w:szCs w:val="24"/>
        </w:rPr>
        <w:t>:</w:t>
      </w:r>
      <w:r w:rsidRPr="0006263F">
        <w:rPr>
          <w:rFonts w:ascii="Arial" w:hAnsi="Arial" w:cs="Arial"/>
          <w:sz w:val="24"/>
          <w:szCs w:val="24"/>
        </w:rPr>
        <w:br/>
        <w:t xml:space="preserve">1) </w:t>
      </w:r>
      <w:r w:rsidRPr="0006263F">
        <w:rPr>
          <w:rFonts w:ascii="Arial" w:hAnsi="Arial" w:cs="Arial"/>
          <w:sz w:val="24"/>
          <w:szCs w:val="24"/>
        </w:rPr>
        <w:tab/>
        <w:t>Leadership attributes that support change</w:t>
      </w:r>
      <w:r w:rsidRPr="0006263F">
        <w:rPr>
          <w:rFonts w:ascii="Arial" w:hAnsi="Arial" w:cs="Arial"/>
          <w:sz w:val="24"/>
          <w:szCs w:val="24"/>
        </w:rPr>
        <w:br/>
        <w:t xml:space="preserve">2) </w:t>
      </w:r>
      <w:r w:rsidRPr="0006263F">
        <w:rPr>
          <w:rFonts w:ascii="Arial" w:hAnsi="Arial" w:cs="Arial"/>
          <w:sz w:val="24"/>
          <w:szCs w:val="24"/>
        </w:rPr>
        <w:tab/>
        <w:t>High performing teams</w:t>
      </w:r>
    </w:p>
    <w:p w14:paraId="22E36710" w14:textId="77777777" w:rsidR="008E7462" w:rsidRPr="0006263F" w:rsidRDefault="008E7462" w:rsidP="008E7462">
      <w:pPr>
        <w:pStyle w:val="BodyText"/>
        <w:tabs>
          <w:tab w:val="left" w:pos="1701"/>
        </w:tabs>
        <w:spacing w:line="312" w:lineRule="auto"/>
        <w:ind w:left="1701" w:hanging="1701"/>
        <w:rPr>
          <w:rFonts w:ascii="Arial" w:hAnsi="Arial" w:cs="Arial"/>
          <w:sz w:val="24"/>
          <w:szCs w:val="24"/>
        </w:rPr>
      </w:pPr>
    </w:p>
    <w:p w14:paraId="08F58A5C" w14:textId="77777777" w:rsidR="009A0D99" w:rsidRPr="0006263F" w:rsidRDefault="008E7462" w:rsidP="008E7462">
      <w:pPr>
        <w:pStyle w:val="BodyText"/>
        <w:tabs>
          <w:tab w:val="left" w:pos="1701"/>
        </w:tabs>
        <w:spacing w:line="312" w:lineRule="auto"/>
        <w:ind w:left="1701" w:hanging="1701"/>
        <w:rPr>
          <w:rFonts w:ascii="Arial" w:hAnsi="Arial" w:cs="Arial"/>
          <w:sz w:val="24"/>
          <w:szCs w:val="24"/>
        </w:rPr>
      </w:pPr>
      <w:r w:rsidRPr="0028438E">
        <w:rPr>
          <w:rFonts w:ascii="Arial" w:hAnsi="Arial" w:cs="Arial"/>
          <w:b/>
          <w:color w:val="47AEB9"/>
          <w:sz w:val="24"/>
          <w:szCs w:val="24"/>
        </w:rPr>
        <w:t>DATE</w:t>
      </w:r>
      <w:r w:rsidRPr="0006263F">
        <w:rPr>
          <w:rFonts w:ascii="Arial" w:hAnsi="Arial" w:cs="Arial"/>
          <w:b/>
          <w:color w:val="ACC32B"/>
          <w:sz w:val="24"/>
          <w:szCs w:val="24"/>
        </w:rPr>
        <w:t>:</w:t>
      </w:r>
      <w:r w:rsidR="009A0D99" w:rsidRPr="0006263F">
        <w:rPr>
          <w:rFonts w:ascii="Arial" w:hAnsi="Arial" w:cs="Arial"/>
          <w:spacing w:val="-2"/>
          <w:sz w:val="24"/>
          <w:szCs w:val="24"/>
        </w:rPr>
        <w:tab/>
      </w:r>
      <w:r w:rsidR="00012D22">
        <w:rPr>
          <w:rStyle w:val="ui-provider"/>
        </w:rPr>
        <w:t>[Inser</w:t>
      </w:r>
      <w:r w:rsidR="00012D22" w:rsidRPr="00012D22">
        <w:rPr>
          <w:rFonts w:ascii="Arial" w:hAnsi="Arial" w:cs="Arial"/>
          <w:sz w:val="24"/>
          <w:szCs w:val="24"/>
        </w:rPr>
        <w:t>t date]</w:t>
      </w:r>
      <w:r w:rsidR="00012D22">
        <w:rPr>
          <w:rStyle w:val="ui-provider"/>
        </w:rPr>
        <w:t> </w:t>
      </w:r>
    </w:p>
    <w:p w14:paraId="4EC9B214" w14:textId="77777777" w:rsidR="008E7462" w:rsidRPr="0006263F" w:rsidRDefault="008E7462" w:rsidP="008E7462">
      <w:pPr>
        <w:pStyle w:val="BodyText"/>
        <w:tabs>
          <w:tab w:val="left" w:pos="1701"/>
        </w:tabs>
        <w:spacing w:line="312" w:lineRule="auto"/>
        <w:ind w:left="1701" w:hanging="1701"/>
        <w:rPr>
          <w:rFonts w:ascii="Arial" w:hAnsi="Arial" w:cs="Arial"/>
          <w:sz w:val="24"/>
          <w:szCs w:val="24"/>
        </w:rPr>
      </w:pPr>
    </w:p>
    <w:p w14:paraId="2AC18E1F" w14:textId="77777777" w:rsidR="009A0D99" w:rsidRPr="0028438E" w:rsidRDefault="008E7462" w:rsidP="008E7462">
      <w:pPr>
        <w:pStyle w:val="BodyText"/>
        <w:tabs>
          <w:tab w:val="left" w:pos="1701"/>
        </w:tabs>
        <w:spacing w:line="312" w:lineRule="auto"/>
        <w:ind w:left="1701" w:hanging="1701"/>
        <w:rPr>
          <w:rFonts w:ascii="Arial" w:hAnsi="Arial" w:cs="Arial"/>
          <w:color w:val="47AEB9"/>
          <w:sz w:val="24"/>
          <w:szCs w:val="24"/>
        </w:rPr>
      </w:pPr>
      <w:r w:rsidRPr="0028438E">
        <w:rPr>
          <w:rFonts w:ascii="Arial" w:hAnsi="Arial" w:cs="Arial"/>
          <w:b/>
          <w:color w:val="47AEB9"/>
          <w:sz w:val="24"/>
          <w:szCs w:val="24"/>
        </w:rPr>
        <w:t xml:space="preserve">TIME: </w:t>
      </w:r>
      <w:r w:rsidR="009A0D99" w:rsidRPr="0028438E">
        <w:rPr>
          <w:rFonts w:ascii="Arial" w:hAnsi="Arial" w:cs="Arial"/>
          <w:color w:val="47AEB9"/>
          <w:sz w:val="24"/>
          <w:szCs w:val="24"/>
        </w:rPr>
        <w:tab/>
      </w:r>
      <w:r w:rsidR="0020735B" w:rsidRPr="0028438E">
        <w:rPr>
          <w:rFonts w:ascii="Arial" w:hAnsi="Arial" w:cs="Arial"/>
          <w:sz w:val="24"/>
          <w:szCs w:val="24"/>
        </w:rPr>
        <w:t xml:space="preserve">8:30am – </w:t>
      </w:r>
      <w:r w:rsidR="009A0D99" w:rsidRPr="0028438E">
        <w:rPr>
          <w:rFonts w:ascii="Arial" w:hAnsi="Arial" w:cs="Arial"/>
          <w:sz w:val="24"/>
          <w:szCs w:val="24"/>
        </w:rPr>
        <w:t>4:30pm</w:t>
      </w:r>
    </w:p>
    <w:p w14:paraId="5E760178" w14:textId="77777777" w:rsidR="008E7462" w:rsidRPr="0006263F" w:rsidRDefault="008E7462" w:rsidP="008E7462">
      <w:pPr>
        <w:pStyle w:val="BodyText"/>
        <w:tabs>
          <w:tab w:val="left" w:pos="1701"/>
        </w:tabs>
        <w:spacing w:line="312" w:lineRule="auto"/>
        <w:ind w:left="1701" w:hanging="1701"/>
        <w:rPr>
          <w:rFonts w:ascii="Arial" w:hAnsi="Arial" w:cs="Arial"/>
          <w:sz w:val="24"/>
          <w:szCs w:val="24"/>
        </w:rPr>
      </w:pPr>
    </w:p>
    <w:p w14:paraId="702339FF" w14:textId="77777777" w:rsidR="009A0D99" w:rsidRPr="0006263F" w:rsidRDefault="008E7462" w:rsidP="008E7462">
      <w:pPr>
        <w:tabs>
          <w:tab w:val="left" w:pos="1701"/>
        </w:tabs>
        <w:spacing w:line="312" w:lineRule="auto"/>
        <w:ind w:left="1701" w:hanging="1701"/>
        <w:rPr>
          <w:rFonts w:ascii="Arial" w:hAnsi="Arial" w:cs="Arial"/>
          <w:sz w:val="24"/>
          <w:szCs w:val="24"/>
        </w:rPr>
      </w:pPr>
      <w:r w:rsidRPr="0028438E">
        <w:rPr>
          <w:rFonts w:ascii="Arial" w:hAnsi="Arial" w:cs="Arial"/>
          <w:b/>
          <w:color w:val="47AEB9"/>
          <w:sz w:val="24"/>
          <w:szCs w:val="24"/>
        </w:rPr>
        <w:t>VENUE:</w:t>
      </w:r>
      <w:r w:rsidR="009A0D99" w:rsidRPr="0006263F">
        <w:rPr>
          <w:rFonts w:ascii="Arial" w:hAnsi="Arial" w:cs="Arial"/>
          <w:spacing w:val="-2"/>
          <w:sz w:val="24"/>
          <w:szCs w:val="24"/>
        </w:rPr>
        <w:tab/>
      </w:r>
      <w:r w:rsidR="005F6CF8">
        <w:rPr>
          <w:rFonts w:ascii="Arial" w:hAnsi="Arial" w:cs="Arial"/>
          <w:sz w:val="24"/>
          <w:szCs w:val="24"/>
        </w:rPr>
        <w:t>[Insert venue address]</w:t>
      </w:r>
    </w:p>
    <w:p w14:paraId="1274F0F0" w14:textId="77777777" w:rsidR="008E7462" w:rsidRPr="0006263F" w:rsidRDefault="008E7462" w:rsidP="008E7462">
      <w:pPr>
        <w:tabs>
          <w:tab w:val="left" w:pos="1701"/>
        </w:tabs>
        <w:spacing w:line="312" w:lineRule="auto"/>
        <w:ind w:left="1701" w:hanging="1701"/>
        <w:rPr>
          <w:rFonts w:ascii="Arial" w:hAnsi="Arial" w:cs="Arial"/>
          <w:sz w:val="24"/>
          <w:szCs w:val="24"/>
        </w:rPr>
      </w:pPr>
    </w:p>
    <w:p w14:paraId="2B4BE00F" w14:textId="77777777" w:rsidR="009A0D99" w:rsidRPr="0006263F" w:rsidRDefault="008E7462" w:rsidP="008E7462">
      <w:pPr>
        <w:tabs>
          <w:tab w:val="left" w:pos="1701"/>
        </w:tabs>
        <w:spacing w:line="312" w:lineRule="auto"/>
        <w:ind w:left="1701" w:hanging="1701"/>
        <w:rPr>
          <w:rFonts w:ascii="Arial" w:hAnsi="Arial" w:cs="Arial"/>
          <w:sz w:val="24"/>
          <w:szCs w:val="24"/>
        </w:rPr>
      </w:pPr>
      <w:r w:rsidRPr="0028438E">
        <w:rPr>
          <w:rFonts w:ascii="Arial" w:hAnsi="Arial" w:cs="Arial"/>
          <w:b/>
          <w:bCs/>
          <w:color w:val="47AEB9"/>
          <w:spacing w:val="-8"/>
          <w:sz w:val="24"/>
          <w:szCs w:val="24"/>
        </w:rPr>
        <w:t>REGISTER:</w:t>
      </w:r>
      <w:r w:rsidR="009A0D99" w:rsidRPr="00E86E74">
        <w:rPr>
          <w:rFonts w:ascii="Arial" w:hAnsi="Arial" w:cs="Arial"/>
          <w:spacing w:val="-8"/>
          <w:sz w:val="24"/>
          <w:szCs w:val="24"/>
        </w:rPr>
        <w:tab/>
      </w:r>
      <w:r w:rsidR="00012D22" w:rsidRPr="00012D22">
        <w:rPr>
          <w:rFonts w:ascii="Arial" w:hAnsi="Arial" w:cs="Arial"/>
          <w:sz w:val="24"/>
          <w:szCs w:val="24"/>
        </w:rPr>
        <w:t>[Insert email]</w:t>
      </w:r>
      <w:r w:rsidR="00012D22">
        <w:rPr>
          <w:rStyle w:val="ui-provider"/>
        </w:rPr>
        <w:t> </w:t>
      </w:r>
      <w:r w:rsidR="0006263F" w:rsidRPr="0006263F">
        <w:rPr>
          <w:rFonts w:ascii="Arial" w:hAnsi="Arial" w:cs="Arial"/>
          <w:sz w:val="24"/>
          <w:szCs w:val="24"/>
        </w:rPr>
        <w:br/>
        <w:t>Please provide dietary requirements</w:t>
      </w:r>
    </w:p>
    <w:p w14:paraId="18DF741F" w14:textId="77777777" w:rsidR="009A0D99" w:rsidRPr="0006263F" w:rsidRDefault="009A0D99" w:rsidP="008E7462">
      <w:pPr>
        <w:spacing w:line="312" w:lineRule="auto"/>
        <w:rPr>
          <w:rFonts w:ascii="Arial" w:hAnsi="Arial" w:cs="Arial"/>
          <w:sz w:val="24"/>
          <w:szCs w:val="24"/>
        </w:rPr>
      </w:pPr>
    </w:p>
    <w:p w14:paraId="4F76867A" w14:textId="77777777" w:rsidR="009A0D99" w:rsidRPr="0006263F" w:rsidRDefault="009A0D99" w:rsidP="008E7462">
      <w:pPr>
        <w:spacing w:line="312" w:lineRule="auto"/>
        <w:rPr>
          <w:rFonts w:ascii="Arial" w:hAnsi="Arial" w:cs="Arial"/>
          <w:sz w:val="24"/>
          <w:szCs w:val="24"/>
        </w:rPr>
      </w:pPr>
    </w:p>
    <w:sectPr w:rsidR="009A0D99" w:rsidRPr="0006263F" w:rsidSect="0028438E">
      <w:headerReference w:type="default" r:id="rId12"/>
      <w:footerReference w:type="default" r:id="rId13"/>
      <w:pgSz w:w="11906" w:h="16838" w:code="9"/>
      <w:pgMar w:top="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1A58" w14:textId="77777777" w:rsidR="009707C6" w:rsidRDefault="009707C6" w:rsidP="00460DDF">
      <w:r>
        <w:separator/>
      </w:r>
    </w:p>
  </w:endnote>
  <w:endnote w:type="continuationSeparator" w:id="0">
    <w:p w14:paraId="310B5E55" w14:textId="77777777" w:rsidR="009707C6" w:rsidRDefault="009707C6" w:rsidP="00460DDF">
      <w:r>
        <w:continuationSeparator/>
      </w:r>
    </w:p>
  </w:endnote>
  <w:endnote w:type="continuationNotice" w:id="1">
    <w:p w14:paraId="44F713F3" w14:textId="77777777" w:rsidR="009707C6" w:rsidRDefault="009707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4BE4" w14:textId="77777777" w:rsidR="007C3156" w:rsidRDefault="0028438E" w:rsidP="0028438E">
    <w:pPr>
      <w:pStyle w:val="Footer"/>
      <w:ind w:left="-1418"/>
    </w:pPr>
    <w:r>
      <w:rPr>
        <w:noProof/>
        <w:lang w:val="en-AU" w:eastAsia="en-AU"/>
      </w:rPr>
      <w:t xml:space="preserve">       </w:t>
    </w:r>
    <w:r>
      <w:rPr>
        <w:noProof/>
        <w:lang w:val="en-AU" w:eastAsia="en-AU"/>
      </w:rPr>
      <w:drawing>
        <wp:inline distT="0" distB="0" distL="0" distR="0" wp14:anchorId="6DA4E041" wp14:editId="693C169F">
          <wp:extent cx="7567200" cy="54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2C6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13CB917" wp14:editId="51956D56">
              <wp:simplePos x="0" y="0"/>
              <wp:positionH relativeFrom="column">
                <wp:posOffset>-457200</wp:posOffset>
              </wp:positionH>
              <wp:positionV relativeFrom="paragraph">
                <wp:posOffset>1721485</wp:posOffset>
              </wp:positionV>
              <wp:extent cx="6648450" cy="266700"/>
              <wp:effectExtent l="0" t="0" r="19050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84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C906F1B" w14:textId="77777777" w:rsidR="009A2C6C" w:rsidRPr="009A2C6C" w:rsidRDefault="009A2C6C" w:rsidP="00173669">
                          <w:pPr>
                            <w:pStyle w:val="Footer"/>
                            <w:pBdr>
                              <w:top w:val="single" w:sz="4" w:space="2" w:color="auto"/>
                            </w:pBdr>
                            <w:tabs>
                              <w:tab w:val="clear" w:pos="4513"/>
                              <w:tab w:val="clear" w:pos="9026"/>
                              <w:tab w:val="right" w:pos="10172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CB91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6pt;margin-top:135.55pt;width:523.5pt;height:2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" fillcolor="white [3201]" strokeweight=".5pt">
              <v:textbox>
                <w:txbxContent>
                  <w:p w14:paraId="6C906F1B" w14:textId="77777777" w:rsidR="009A2C6C" w:rsidRPr="009A2C6C" w:rsidRDefault="009A2C6C" w:rsidP="00173669">
                    <w:pPr>
                      <w:pStyle w:val="Footer"/>
                      <w:pBdr>
                        <w:top w:val="single" w:sz="4" w:space="2" w:color="auto"/>
                      </w:pBdr>
                      <w:tabs>
                        <w:tab w:val="clear" w:pos="4513"/>
                        <w:tab w:val="clear" w:pos="9026"/>
                        <w:tab w:val="right" w:pos="10172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0DA7" w14:textId="77777777" w:rsidR="009707C6" w:rsidRDefault="009707C6" w:rsidP="00460DDF">
      <w:r>
        <w:separator/>
      </w:r>
    </w:p>
  </w:footnote>
  <w:footnote w:type="continuationSeparator" w:id="0">
    <w:p w14:paraId="7B11F58D" w14:textId="77777777" w:rsidR="009707C6" w:rsidRDefault="009707C6" w:rsidP="00460DDF">
      <w:r>
        <w:continuationSeparator/>
      </w:r>
    </w:p>
  </w:footnote>
  <w:footnote w:type="continuationNotice" w:id="1">
    <w:p w14:paraId="37352C65" w14:textId="77777777" w:rsidR="009707C6" w:rsidRDefault="009707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D3A4" w14:textId="77777777" w:rsidR="009A0D99" w:rsidRDefault="009A0D99" w:rsidP="009A0D99">
    <w:pPr>
      <w:ind w:left="-1418" w:right="-1440"/>
      <w:jc w:val="center"/>
      <w:rPr>
        <w:b/>
        <w:bCs/>
        <w:sz w:val="32"/>
        <w:szCs w:val="32"/>
      </w:rPr>
    </w:pPr>
  </w:p>
  <w:p w14:paraId="0B43E5D1" w14:textId="77777777" w:rsidR="009A0D99" w:rsidRPr="0099283F" w:rsidRDefault="009A0D99" w:rsidP="009A0D99">
    <w:pPr>
      <w:jc w:val="cent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420D"/>
    <w:multiLevelType w:val="hybridMultilevel"/>
    <w:tmpl w:val="6BA6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C6"/>
    <w:rsid w:val="000049FF"/>
    <w:rsid w:val="0000526B"/>
    <w:rsid w:val="00007A07"/>
    <w:rsid w:val="00010EA9"/>
    <w:rsid w:val="00012D22"/>
    <w:rsid w:val="000166CE"/>
    <w:rsid w:val="000167D1"/>
    <w:rsid w:val="00017468"/>
    <w:rsid w:val="00054A6B"/>
    <w:rsid w:val="0006263F"/>
    <w:rsid w:val="00062AD1"/>
    <w:rsid w:val="00064F24"/>
    <w:rsid w:val="000716B2"/>
    <w:rsid w:val="000747CE"/>
    <w:rsid w:val="000800A0"/>
    <w:rsid w:val="00084E26"/>
    <w:rsid w:val="00085294"/>
    <w:rsid w:val="00093748"/>
    <w:rsid w:val="000A4778"/>
    <w:rsid w:val="000A50C7"/>
    <w:rsid w:val="000B2883"/>
    <w:rsid w:val="000C22D0"/>
    <w:rsid w:val="000C3EDB"/>
    <w:rsid w:val="000C462E"/>
    <w:rsid w:val="000C4789"/>
    <w:rsid w:val="000C6753"/>
    <w:rsid w:val="000C7DE1"/>
    <w:rsid w:val="000D34FC"/>
    <w:rsid w:val="000E7811"/>
    <w:rsid w:val="000F671F"/>
    <w:rsid w:val="001001AE"/>
    <w:rsid w:val="00107F80"/>
    <w:rsid w:val="001202AE"/>
    <w:rsid w:val="00134191"/>
    <w:rsid w:val="001438C1"/>
    <w:rsid w:val="001575AD"/>
    <w:rsid w:val="00157F78"/>
    <w:rsid w:val="00164A55"/>
    <w:rsid w:val="00164D79"/>
    <w:rsid w:val="00173669"/>
    <w:rsid w:val="00182764"/>
    <w:rsid w:val="00196414"/>
    <w:rsid w:val="001A5F0F"/>
    <w:rsid w:val="001A7640"/>
    <w:rsid w:val="001B740D"/>
    <w:rsid w:val="001C1BF3"/>
    <w:rsid w:val="001C5982"/>
    <w:rsid w:val="001D1DE6"/>
    <w:rsid w:val="001D4596"/>
    <w:rsid w:val="001D48F7"/>
    <w:rsid w:val="001D4C8B"/>
    <w:rsid w:val="001E185C"/>
    <w:rsid w:val="001E63B5"/>
    <w:rsid w:val="001E72AD"/>
    <w:rsid w:val="001F24EF"/>
    <w:rsid w:val="0020735B"/>
    <w:rsid w:val="00207F90"/>
    <w:rsid w:val="00213298"/>
    <w:rsid w:val="0023699A"/>
    <w:rsid w:val="00244547"/>
    <w:rsid w:val="002502E1"/>
    <w:rsid w:val="00254888"/>
    <w:rsid w:val="002572A3"/>
    <w:rsid w:val="0026077D"/>
    <w:rsid w:val="002615A7"/>
    <w:rsid w:val="002733C1"/>
    <w:rsid w:val="00280C76"/>
    <w:rsid w:val="0028438E"/>
    <w:rsid w:val="002867EA"/>
    <w:rsid w:val="002910DB"/>
    <w:rsid w:val="00292BE1"/>
    <w:rsid w:val="00296022"/>
    <w:rsid w:val="002A26CE"/>
    <w:rsid w:val="002A389C"/>
    <w:rsid w:val="002A5F3B"/>
    <w:rsid w:val="002A66D4"/>
    <w:rsid w:val="002B518F"/>
    <w:rsid w:val="002D1168"/>
    <w:rsid w:val="002E086D"/>
    <w:rsid w:val="002E2C1E"/>
    <w:rsid w:val="002F1BC7"/>
    <w:rsid w:val="002F7B83"/>
    <w:rsid w:val="00300235"/>
    <w:rsid w:val="00313770"/>
    <w:rsid w:val="003143AC"/>
    <w:rsid w:val="003203A2"/>
    <w:rsid w:val="00323DD5"/>
    <w:rsid w:val="003270A8"/>
    <w:rsid w:val="0033144C"/>
    <w:rsid w:val="0033362F"/>
    <w:rsid w:val="0035154F"/>
    <w:rsid w:val="0035527E"/>
    <w:rsid w:val="00357C4D"/>
    <w:rsid w:val="00360306"/>
    <w:rsid w:val="0038010C"/>
    <w:rsid w:val="003801B2"/>
    <w:rsid w:val="003957BF"/>
    <w:rsid w:val="003A3911"/>
    <w:rsid w:val="003B677D"/>
    <w:rsid w:val="003C50AF"/>
    <w:rsid w:val="003E6775"/>
    <w:rsid w:val="003E68D8"/>
    <w:rsid w:val="003F269A"/>
    <w:rsid w:val="003F47D4"/>
    <w:rsid w:val="003F4B39"/>
    <w:rsid w:val="003F6297"/>
    <w:rsid w:val="003F6CEA"/>
    <w:rsid w:val="00400B93"/>
    <w:rsid w:val="00402B9F"/>
    <w:rsid w:val="00410E5D"/>
    <w:rsid w:val="004152DE"/>
    <w:rsid w:val="004264CA"/>
    <w:rsid w:val="00431D98"/>
    <w:rsid w:val="00435273"/>
    <w:rsid w:val="00437016"/>
    <w:rsid w:val="00445AF9"/>
    <w:rsid w:val="00446E64"/>
    <w:rsid w:val="00457032"/>
    <w:rsid w:val="00460DDF"/>
    <w:rsid w:val="00467522"/>
    <w:rsid w:val="004813C0"/>
    <w:rsid w:val="0048514F"/>
    <w:rsid w:val="004852BC"/>
    <w:rsid w:val="0049020C"/>
    <w:rsid w:val="004A7D6B"/>
    <w:rsid w:val="004A7DF1"/>
    <w:rsid w:val="004C225A"/>
    <w:rsid w:val="004C52BF"/>
    <w:rsid w:val="004D7F63"/>
    <w:rsid w:val="004E375F"/>
    <w:rsid w:val="004E6C48"/>
    <w:rsid w:val="004F3B4A"/>
    <w:rsid w:val="00506740"/>
    <w:rsid w:val="00514CCC"/>
    <w:rsid w:val="00526450"/>
    <w:rsid w:val="00531B1E"/>
    <w:rsid w:val="00536692"/>
    <w:rsid w:val="005445EE"/>
    <w:rsid w:val="005710C1"/>
    <w:rsid w:val="00575F45"/>
    <w:rsid w:val="00591DF7"/>
    <w:rsid w:val="005A0AB7"/>
    <w:rsid w:val="005A7367"/>
    <w:rsid w:val="005B291D"/>
    <w:rsid w:val="005B4C6F"/>
    <w:rsid w:val="005B742C"/>
    <w:rsid w:val="005C142C"/>
    <w:rsid w:val="005C422C"/>
    <w:rsid w:val="005C54E8"/>
    <w:rsid w:val="005D1F41"/>
    <w:rsid w:val="005D75E8"/>
    <w:rsid w:val="005E1F68"/>
    <w:rsid w:val="005F2D72"/>
    <w:rsid w:val="005F3247"/>
    <w:rsid w:val="005F3C98"/>
    <w:rsid w:val="005F6CF8"/>
    <w:rsid w:val="0060598C"/>
    <w:rsid w:val="006102DD"/>
    <w:rsid w:val="006177AA"/>
    <w:rsid w:val="00620645"/>
    <w:rsid w:val="006237BD"/>
    <w:rsid w:val="0063140E"/>
    <w:rsid w:val="00643948"/>
    <w:rsid w:val="006613A3"/>
    <w:rsid w:val="00672654"/>
    <w:rsid w:val="006753A9"/>
    <w:rsid w:val="00676B96"/>
    <w:rsid w:val="00677D34"/>
    <w:rsid w:val="006834BA"/>
    <w:rsid w:val="006B0A02"/>
    <w:rsid w:val="006B689C"/>
    <w:rsid w:val="006C1145"/>
    <w:rsid w:val="006C59D0"/>
    <w:rsid w:val="006C76EC"/>
    <w:rsid w:val="006D0102"/>
    <w:rsid w:val="006D11C4"/>
    <w:rsid w:val="006D16D0"/>
    <w:rsid w:val="006D52A8"/>
    <w:rsid w:val="006D6365"/>
    <w:rsid w:val="00711141"/>
    <w:rsid w:val="00715FA0"/>
    <w:rsid w:val="00726B19"/>
    <w:rsid w:val="00737093"/>
    <w:rsid w:val="007440A7"/>
    <w:rsid w:val="007563FD"/>
    <w:rsid w:val="00767998"/>
    <w:rsid w:val="007715C1"/>
    <w:rsid w:val="00777335"/>
    <w:rsid w:val="00782813"/>
    <w:rsid w:val="00785869"/>
    <w:rsid w:val="00787D30"/>
    <w:rsid w:val="0079501C"/>
    <w:rsid w:val="007A1611"/>
    <w:rsid w:val="007A3822"/>
    <w:rsid w:val="007B5237"/>
    <w:rsid w:val="007C3156"/>
    <w:rsid w:val="007C4615"/>
    <w:rsid w:val="007D4C32"/>
    <w:rsid w:val="008036AA"/>
    <w:rsid w:val="00805EE4"/>
    <w:rsid w:val="00814E68"/>
    <w:rsid w:val="00817E2B"/>
    <w:rsid w:val="0082730B"/>
    <w:rsid w:val="00831B1A"/>
    <w:rsid w:val="008349A0"/>
    <w:rsid w:val="0085187D"/>
    <w:rsid w:val="008569DA"/>
    <w:rsid w:val="0085763B"/>
    <w:rsid w:val="00865E69"/>
    <w:rsid w:val="008666D6"/>
    <w:rsid w:val="00870486"/>
    <w:rsid w:val="00872732"/>
    <w:rsid w:val="0087596E"/>
    <w:rsid w:val="0089104D"/>
    <w:rsid w:val="0089190A"/>
    <w:rsid w:val="0089631F"/>
    <w:rsid w:val="008A5A1F"/>
    <w:rsid w:val="008B2157"/>
    <w:rsid w:val="008B6F5A"/>
    <w:rsid w:val="008E48C2"/>
    <w:rsid w:val="008E7462"/>
    <w:rsid w:val="008F1B13"/>
    <w:rsid w:val="008F4CEE"/>
    <w:rsid w:val="008F6A88"/>
    <w:rsid w:val="0092169E"/>
    <w:rsid w:val="0092768F"/>
    <w:rsid w:val="00931E82"/>
    <w:rsid w:val="00940887"/>
    <w:rsid w:val="00944FBA"/>
    <w:rsid w:val="00945379"/>
    <w:rsid w:val="0096074F"/>
    <w:rsid w:val="00961A5B"/>
    <w:rsid w:val="00966C2F"/>
    <w:rsid w:val="009703D3"/>
    <w:rsid w:val="009707C6"/>
    <w:rsid w:val="0098636B"/>
    <w:rsid w:val="0099283F"/>
    <w:rsid w:val="009A0D99"/>
    <w:rsid w:val="009A2C6C"/>
    <w:rsid w:val="009A68BF"/>
    <w:rsid w:val="009B671E"/>
    <w:rsid w:val="009B7173"/>
    <w:rsid w:val="009F0D90"/>
    <w:rsid w:val="009F6EAD"/>
    <w:rsid w:val="00A03074"/>
    <w:rsid w:val="00A0446E"/>
    <w:rsid w:val="00A052F3"/>
    <w:rsid w:val="00A0554B"/>
    <w:rsid w:val="00A14E45"/>
    <w:rsid w:val="00A1540C"/>
    <w:rsid w:val="00A16DDC"/>
    <w:rsid w:val="00A17BD4"/>
    <w:rsid w:val="00A23DDC"/>
    <w:rsid w:val="00A25E67"/>
    <w:rsid w:val="00A33A8D"/>
    <w:rsid w:val="00A35F2F"/>
    <w:rsid w:val="00A41AB5"/>
    <w:rsid w:val="00A41C60"/>
    <w:rsid w:val="00A52821"/>
    <w:rsid w:val="00A540F9"/>
    <w:rsid w:val="00A54CB4"/>
    <w:rsid w:val="00A641ED"/>
    <w:rsid w:val="00A66C1E"/>
    <w:rsid w:val="00A66D98"/>
    <w:rsid w:val="00A74370"/>
    <w:rsid w:val="00A8400C"/>
    <w:rsid w:val="00A84C13"/>
    <w:rsid w:val="00AB5AD1"/>
    <w:rsid w:val="00AC4815"/>
    <w:rsid w:val="00AC5EA9"/>
    <w:rsid w:val="00AC7F88"/>
    <w:rsid w:val="00AD0F79"/>
    <w:rsid w:val="00AD54A4"/>
    <w:rsid w:val="00AF534E"/>
    <w:rsid w:val="00B0157B"/>
    <w:rsid w:val="00B03246"/>
    <w:rsid w:val="00B03FF1"/>
    <w:rsid w:val="00B11CD1"/>
    <w:rsid w:val="00B14198"/>
    <w:rsid w:val="00B4430A"/>
    <w:rsid w:val="00B4432E"/>
    <w:rsid w:val="00B50DEB"/>
    <w:rsid w:val="00B51773"/>
    <w:rsid w:val="00B576C2"/>
    <w:rsid w:val="00B57B4C"/>
    <w:rsid w:val="00B63103"/>
    <w:rsid w:val="00B729EC"/>
    <w:rsid w:val="00B8318E"/>
    <w:rsid w:val="00B85880"/>
    <w:rsid w:val="00B862B5"/>
    <w:rsid w:val="00B92D44"/>
    <w:rsid w:val="00BA1B8B"/>
    <w:rsid w:val="00BA37A2"/>
    <w:rsid w:val="00BB251F"/>
    <w:rsid w:val="00BB3F21"/>
    <w:rsid w:val="00BB5659"/>
    <w:rsid w:val="00BC29FE"/>
    <w:rsid w:val="00BD180C"/>
    <w:rsid w:val="00BE0F77"/>
    <w:rsid w:val="00BE1D67"/>
    <w:rsid w:val="00BE6314"/>
    <w:rsid w:val="00C03FB1"/>
    <w:rsid w:val="00C04FFB"/>
    <w:rsid w:val="00C13A0D"/>
    <w:rsid w:val="00C15F3E"/>
    <w:rsid w:val="00C51325"/>
    <w:rsid w:val="00C70588"/>
    <w:rsid w:val="00C7370F"/>
    <w:rsid w:val="00C77BC3"/>
    <w:rsid w:val="00C91124"/>
    <w:rsid w:val="00C9694D"/>
    <w:rsid w:val="00C97C15"/>
    <w:rsid w:val="00CA20FB"/>
    <w:rsid w:val="00CA319C"/>
    <w:rsid w:val="00CA6209"/>
    <w:rsid w:val="00CB1C17"/>
    <w:rsid w:val="00CC07B0"/>
    <w:rsid w:val="00CD4D06"/>
    <w:rsid w:val="00CE0938"/>
    <w:rsid w:val="00CE093A"/>
    <w:rsid w:val="00CE0EC0"/>
    <w:rsid w:val="00CE6884"/>
    <w:rsid w:val="00CE6E50"/>
    <w:rsid w:val="00CF6DAE"/>
    <w:rsid w:val="00D13F8C"/>
    <w:rsid w:val="00D25528"/>
    <w:rsid w:val="00D30044"/>
    <w:rsid w:val="00D31CA4"/>
    <w:rsid w:val="00D507DD"/>
    <w:rsid w:val="00D511A5"/>
    <w:rsid w:val="00D6235E"/>
    <w:rsid w:val="00D6553C"/>
    <w:rsid w:val="00D65E85"/>
    <w:rsid w:val="00D81265"/>
    <w:rsid w:val="00D86569"/>
    <w:rsid w:val="00D87F1F"/>
    <w:rsid w:val="00D91A60"/>
    <w:rsid w:val="00D91F82"/>
    <w:rsid w:val="00DA1CAB"/>
    <w:rsid w:val="00DA46E8"/>
    <w:rsid w:val="00DA553B"/>
    <w:rsid w:val="00DA62A1"/>
    <w:rsid w:val="00DC0E02"/>
    <w:rsid w:val="00DC2111"/>
    <w:rsid w:val="00DD0CAA"/>
    <w:rsid w:val="00DF5C45"/>
    <w:rsid w:val="00DF7C00"/>
    <w:rsid w:val="00E25B2E"/>
    <w:rsid w:val="00E26C61"/>
    <w:rsid w:val="00E32BE5"/>
    <w:rsid w:val="00E424FD"/>
    <w:rsid w:val="00E42D09"/>
    <w:rsid w:val="00E44E38"/>
    <w:rsid w:val="00E46ACD"/>
    <w:rsid w:val="00E56F88"/>
    <w:rsid w:val="00E656D0"/>
    <w:rsid w:val="00E84AE3"/>
    <w:rsid w:val="00E86E74"/>
    <w:rsid w:val="00EA012B"/>
    <w:rsid w:val="00EA7B51"/>
    <w:rsid w:val="00EC64B3"/>
    <w:rsid w:val="00ED32B5"/>
    <w:rsid w:val="00ED79CC"/>
    <w:rsid w:val="00EE2B06"/>
    <w:rsid w:val="00EE4922"/>
    <w:rsid w:val="00EF02EF"/>
    <w:rsid w:val="00EF6A2E"/>
    <w:rsid w:val="00F0511D"/>
    <w:rsid w:val="00F05C05"/>
    <w:rsid w:val="00F06649"/>
    <w:rsid w:val="00F07838"/>
    <w:rsid w:val="00F23276"/>
    <w:rsid w:val="00F25CD8"/>
    <w:rsid w:val="00F33EAE"/>
    <w:rsid w:val="00F43773"/>
    <w:rsid w:val="00F47EAA"/>
    <w:rsid w:val="00F54D66"/>
    <w:rsid w:val="00F81730"/>
    <w:rsid w:val="00FA1405"/>
    <w:rsid w:val="00FA6895"/>
    <w:rsid w:val="00FB21C3"/>
    <w:rsid w:val="00FC280C"/>
    <w:rsid w:val="00FD04DA"/>
    <w:rsid w:val="00FE5ED6"/>
    <w:rsid w:val="00FF76B0"/>
    <w:rsid w:val="0169473B"/>
    <w:rsid w:val="01894034"/>
    <w:rsid w:val="01B631C4"/>
    <w:rsid w:val="020FB337"/>
    <w:rsid w:val="028F1537"/>
    <w:rsid w:val="02B87E81"/>
    <w:rsid w:val="0390B6FE"/>
    <w:rsid w:val="04A9B351"/>
    <w:rsid w:val="04E26069"/>
    <w:rsid w:val="05391F56"/>
    <w:rsid w:val="0655E0BB"/>
    <w:rsid w:val="06572394"/>
    <w:rsid w:val="065D99A6"/>
    <w:rsid w:val="0684CACE"/>
    <w:rsid w:val="06A01A37"/>
    <w:rsid w:val="07157526"/>
    <w:rsid w:val="07BC1146"/>
    <w:rsid w:val="0A4B4605"/>
    <w:rsid w:val="0E283D6F"/>
    <w:rsid w:val="0F62769B"/>
    <w:rsid w:val="11093B3C"/>
    <w:rsid w:val="12DB04BE"/>
    <w:rsid w:val="136E66BA"/>
    <w:rsid w:val="13BA0ED1"/>
    <w:rsid w:val="140EFE59"/>
    <w:rsid w:val="14A6CC5F"/>
    <w:rsid w:val="14FAD3C6"/>
    <w:rsid w:val="15AD19DA"/>
    <w:rsid w:val="171142C7"/>
    <w:rsid w:val="172EEBC8"/>
    <w:rsid w:val="1756BBC2"/>
    <w:rsid w:val="17754335"/>
    <w:rsid w:val="181B77F2"/>
    <w:rsid w:val="185B011A"/>
    <w:rsid w:val="18D46C79"/>
    <w:rsid w:val="1984EFDF"/>
    <w:rsid w:val="1E6641EA"/>
    <w:rsid w:val="1EF3FCD8"/>
    <w:rsid w:val="2137BADD"/>
    <w:rsid w:val="213AA0C5"/>
    <w:rsid w:val="21817DF5"/>
    <w:rsid w:val="21AAF843"/>
    <w:rsid w:val="2220EBA7"/>
    <w:rsid w:val="22CD3C84"/>
    <w:rsid w:val="23FF2641"/>
    <w:rsid w:val="249254A5"/>
    <w:rsid w:val="2574B1E8"/>
    <w:rsid w:val="2B14B054"/>
    <w:rsid w:val="2B46780C"/>
    <w:rsid w:val="2C9534F2"/>
    <w:rsid w:val="2CBF93DB"/>
    <w:rsid w:val="2CCEF425"/>
    <w:rsid w:val="2CFA8CC9"/>
    <w:rsid w:val="2EE313A2"/>
    <w:rsid w:val="2F19C6D5"/>
    <w:rsid w:val="2F295179"/>
    <w:rsid w:val="3067FAD7"/>
    <w:rsid w:val="319D6887"/>
    <w:rsid w:val="3211DA5B"/>
    <w:rsid w:val="32952A2B"/>
    <w:rsid w:val="3410E2B9"/>
    <w:rsid w:val="35A23F42"/>
    <w:rsid w:val="35E27A1A"/>
    <w:rsid w:val="36D27CE7"/>
    <w:rsid w:val="371DDAC5"/>
    <w:rsid w:val="3761ABD8"/>
    <w:rsid w:val="37716A05"/>
    <w:rsid w:val="37C0B0B9"/>
    <w:rsid w:val="37F8E266"/>
    <w:rsid w:val="394F3470"/>
    <w:rsid w:val="3A6D2183"/>
    <w:rsid w:val="3A994C9A"/>
    <w:rsid w:val="3BBAB3BE"/>
    <w:rsid w:val="3C05C0E9"/>
    <w:rsid w:val="3D72AD4D"/>
    <w:rsid w:val="3DABEA14"/>
    <w:rsid w:val="3F80575D"/>
    <w:rsid w:val="3FFC6856"/>
    <w:rsid w:val="43114C92"/>
    <w:rsid w:val="43500493"/>
    <w:rsid w:val="444E8351"/>
    <w:rsid w:val="476694CB"/>
    <w:rsid w:val="485BCD04"/>
    <w:rsid w:val="4A9E358D"/>
    <w:rsid w:val="4AA3D821"/>
    <w:rsid w:val="4B63475B"/>
    <w:rsid w:val="4CA4119B"/>
    <w:rsid w:val="4D542E5E"/>
    <w:rsid w:val="504D4204"/>
    <w:rsid w:val="50D11726"/>
    <w:rsid w:val="5174704B"/>
    <w:rsid w:val="52703687"/>
    <w:rsid w:val="5488DFD2"/>
    <w:rsid w:val="550C3D1F"/>
    <w:rsid w:val="55297A5A"/>
    <w:rsid w:val="55608AB0"/>
    <w:rsid w:val="560CA3BF"/>
    <w:rsid w:val="56CCBDA1"/>
    <w:rsid w:val="56FFE64B"/>
    <w:rsid w:val="5748AAD7"/>
    <w:rsid w:val="58D2AAC3"/>
    <w:rsid w:val="5AD7F35E"/>
    <w:rsid w:val="5C116B98"/>
    <w:rsid w:val="5C869E01"/>
    <w:rsid w:val="5DB56004"/>
    <w:rsid w:val="5DD34871"/>
    <w:rsid w:val="5DD54559"/>
    <w:rsid w:val="5FCB9279"/>
    <w:rsid w:val="60C92750"/>
    <w:rsid w:val="61163AA3"/>
    <w:rsid w:val="61B0CEC5"/>
    <w:rsid w:val="61CA15C0"/>
    <w:rsid w:val="61D582B1"/>
    <w:rsid w:val="61EFEEF7"/>
    <w:rsid w:val="6358D506"/>
    <w:rsid w:val="6485DB3F"/>
    <w:rsid w:val="64AEBDDD"/>
    <w:rsid w:val="65B23FB7"/>
    <w:rsid w:val="672A974A"/>
    <w:rsid w:val="6962CC08"/>
    <w:rsid w:val="6A4AA0B6"/>
    <w:rsid w:val="6BEA7C66"/>
    <w:rsid w:val="6EDCB879"/>
    <w:rsid w:val="6F2C243C"/>
    <w:rsid w:val="70AB121A"/>
    <w:rsid w:val="714F5260"/>
    <w:rsid w:val="71A43E33"/>
    <w:rsid w:val="73081C2E"/>
    <w:rsid w:val="74508ECD"/>
    <w:rsid w:val="74616342"/>
    <w:rsid w:val="7498814C"/>
    <w:rsid w:val="74E91E6D"/>
    <w:rsid w:val="7698ADA6"/>
    <w:rsid w:val="77DB8D51"/>
    <w:rsid w:val="79166786"/>
    <w:rsid w:val="795EB9C6"/>
    <w:rsid w:val="7B221E0B"/>
    <w:rsid w:val="7BF81C2D"/>
    <w:rsid w:val="7C9343FE"/>
    <w:rsid w:val="7E197FAF"/>
    <w:rsid w:val="7E8A031E"/>
    <w:rsid w:val="7F449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8E5F5"/>
  <w15:chartTrackingRefBased/>
  <w15:docId w15:val="{17D51661-92B0-4C05-8517-5037E0D1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D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D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DDF"/>
  </w:style>
  <w:style w:type="paragraph" w:styleId="Footer">
    <w:name w:val="footer"/>
    <w:basedOn w:val="Normal"/>
    <w:link w:val="FooterChar"/>
    <w:uiPriority w:val="99"/>
    <w:unhideWhenUsed/>
    <w:rsid w:val="00460D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DDF"/>
  </w:style>
  <w:style w:type="character" w:styleId="SubtleEmphasis">
    <w:name w:val="Subtle Emphasis"/>
    <w:basedOn w:val="DefaultParagraphFont"/>
    <w:uiPriority w:val="19"/>
    <w:qFormat/>
    <w:rsid w:val="00254888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88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4888"/>
    <w:rPr>
      <w:rFonts w:eastAsiaTheme="minorEastAsia"/>
      <w:color w:val="5A5A5A" w:themeColor="text1" w:themeTint="A5"/>
      <w:spacing w:val="15"/>
      <w:lang w:val="en-NZ"/>
    </w:rPr>
  </w:style>
  <w:style w:type="table" w:styleId="TableGrid">
    <w:name w:val="Table Grid"/>
    <w:basedOn w:val="TableNormal"/>
    <w:uiPriority w:val="39"/>
    <w:rsid w:val="0089190A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"/>
    <w:uiPriority w:val="99"/>
    <w:semiHidden/>
    <w:rsid w:val="00CC07B0"/>
    <w:rPr>
      <w:lang w:val="en-AU" w:eastAsia="en-AU"/>
    </w:rPr>
  </w:style>
  <w:style w:type="character" w:customStyle="1" w:styleId="normaltextrun">
    <w:name w:val="normaltextrun"/>
    <w:basedOn w:val="DefaultParagraphFont"/>
    <w:rsid w:val="00CE093A"/>
  </w:style>
  <w:style w:type="character" w:customStyle="1" w:styleId="eop">
    <w:name w:val="eop"/>
    <w:basedOn w:val="DefaultParagraphFont"/>
    <w:rsid w:val="00CE093A"/>
  </w:style>
  <w:style w:type="character" w:customStyle="1" w:styleId="scxw51728011">
    <w:name w:val="scxw51728011"/>
    <w:basedOn w:val="DefaultParagraphFont"/>
    <w:rsid w:val="009A68BF"/>
  </w:style>
  <w:style w:type="character" w:customStyle="1" w:styleId="scxw1989175">
    <w:name w:val="scxw1989175"/>
    <w:basedOn w:val="DefaultParagraphFont"/>
    <w:rsid w:val="004264CA"/>
  </w:style>
  <w:style w:type="paragraph" w:styleId="BodyText">
    <w:name w:val="Body Text"/>
    <w:basedOn w:val="Normal"/>
    <w:link w:val="BodyTextChar"/>
    <w:uiPriority w:val="1"/>
    <w:qFormat/>
    <w:rsid w:val="009A0D9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A0D99"/>
    <w:rPr>
      <w:rFonts w:ascii="Calibri" w:eastAsia="Calibri" w:hAnsi="Calibri" w:cs="Calibri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9A0D9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D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6E74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012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raphic%20Design\Membership\Affiliates\Flyer\Flyer%20word%20templates\Affiliate_Platinum_fly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33618E9B52B4798753D670C6FE3A8" ma:contentTypeVersion="17" ma:contentTypeDescription="Create a new document." ma:contentTypeScope="" ma:versionID="2a1bb1d8428ef41099c92c0ee3275e1a">
  <xsd:schema xmlns:xsd="http://www.w3.org/2001/XMLSchema" xmlns:xs="http://www.w3.org/2001/XMLSchema" xmlns:p="http://schemas.microsoft.com/office/2006/metadata/properties" xmlns:ns2="0ed9dc78-59d7-4ac7-9cbf-809bb18c5a6f" xmlns:ns3="36f0d4d3-c00f-4335-8914-d6c034808481" targetNamespace="http://schemas.microsoft.com/office/2006/metadata/properties" ma:root="true" ma:fieldsID="7547e9acd694c61d9e2b95d5efaf7570" ns2:_="" ns3:_="">
    <xsd:import namespace="0ed9dc78-59d7-4ac7-9cbf-809bb18c5a6f"/>
    <xsd:import namespace="36f0d4d3-c00f-4335-8914-d6c034808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9dc78-59d7-4ac7-9cbf-809bb18c5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2f96ef3-afe9-486e-8573-822503d731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0d4d3-c00f-4335-8914-d6c034808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1e4fafa-bd1e-482d-8758-278a347fe3f6}" ma:internalName="TaxCatchAll" ma:showField="CatchAllData" ma:web="36f0d4d3-c00f-4335-8914-d6c0348084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f0d4d3-c00f-4335-8914-d6c034808481" xsi:nil="true"/>
    <lcf76f155ced4ddcb4097134ff3c332f xmlns="0ed9dc78-59d7-4ac7-9cbf-809bb18c5a6f">
      <Terms xmlns="http://schemas.microsoft.com/office/infopath/2007/PartnerControls"/>
    </lcf76f155ced4ddcb4097134ff3c332f>
    <SharedWithUsers xmlns="36f0d4d3-c00f-4335-8914-d6c034808481">
      <UserInfo>
        <DisplayName>Siobhan Hooper</DisplayName>
        <AccountId>282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D588173-EE16-4F19-96BA-1226F2856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2610A-A4C0-4B3F-873E-8E17A4D5DA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390143-1A9D-4B65-B0F1-2C34BB0DB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9dc78-59d7-4ac7-9cbf-809bb18c5a6f"/>
    <ds:schemaRef ds:uri="36f0d4d3-c00f-4335-8914-d6c034808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001C08-1160-47AD-8465-F90545CCA71F}">
  <ds:schemaRefs>
    <ds:schemaRef ds:uri="http://schemas.microsoft.com/office/2006/metadata/properties"/>
    <ds:schemaRef ds:uri="http://schemas.microsoft.com/office/infopath/2007/PartnerControls"/>
    <ds:schemaRef ds:uri="36f0d4d3-c00f-4335-8914-d6c034808481"/>
    <ds:schemaRef ds:uri="0ed9dc78-59d7-4ac7-9cbf-809bb18c5a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Affiliate_Platinum_flyer_template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Le</dc:creator>
  <cp:keywords/>
  <dc:description/>
  <cp:lastModifiedBy>Darcy Le</cp:lastModifiedBy>
  <cp:revision>1</cp:revision>
  <cp:lastPrinted>2024-03-15T09:10:00Z</cp:lastPrinted>
  <dcterms:created xsi:type="dcterms:W3CDTF">2024-07-31T05:11:00Z</dcterms:created>
  <dcterms:modified xsi:type="dcterms:W3CDTF">2024-07-31T05:12:00Z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0x01010097833618E9B52B4798753D670C6FE3A8</vt:lpwstr>
  </property>
  <property fmtid="{D5CDD505-2E9C-101B-9397-08002B2CF9AE}" pid="3" name="MediaServiceImageTags">
    <vt:lpwstr/>
  </property>
  <property fmtid="{D5CDD505-2E9C-101B-9397-08002B2CF9AE}" pid="4" name="GrammarlyDocumentId">
    <vt:lpwstr>5605aadb586eb8fc120a8558271bbe3c4d20eaafaefc8cb37a3934cfc1210415</vt:lpwstr>
  </property>
  <property fmtid="{D5CDD505-2E9C-101B-9397-08002B2CF9AE}" pid="5" name="_DocHome">
    <vt:i4>-934458757</vt:i4>
  </property>
</Properties>
</file>